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70" w:rsidRPr="00A53E94" w:rsidRDefault="00A53E94" w:rsidP="00B52F70">
      <w:pPr>
        <w:rPr>
          <w:i/>
        </w:rPr>
      </w:pPr>
      <w:r>
        <w:rPr>
          <w:i/>
        </w:rPr>
        <w:t>Use this form when applying for a Community Development or Community Consultation Grant online and upload it with your application. The form itself will ask for the total that you are seeking from Council. If you are just applying for one item (e.g. printing costs) then you can just list that one item and the total amount you are seeking on the application itself and you do not need to fill out this budget.</w:t>
      </w:r>
    </w:p>
    <w:p w:rsidR="00A53E94" w:rsidRDefault="00A53E94" w:rsidP="00B52F70">
      <w:pPr>
        <w:rPr>
          <w:b/>
          <w:u w:val="single"/>
        </w:rPr>
      </w:pPr>
    </w:p>
    <w:p w:rsidR="00B52F70" w:rsidRPr="00B52F70" w:rsidRDefault="00B52F70" w:rsidP="00B52F70">
      <w:pPr>
        <w:rPr>
          <w:b/>
          <w:u w:val="single"/>
        </w:rPr>
      </w:pPr>
      <w:r w:rsidRPr="00B52F70">
        <w:rPr>
          <w:b/>
          <w:u w:val="single"/>
        </w:rPr>
        <w:t>Notes for your Project Budget</w:t>
      </w:r>
    </w:p>
    <w:p w:rsidR="00B52F70" w:rsidRPr="00B52F70" w:rsidRDefault="00B52F70" w:rsidP="00B52F70">
      <w:pPr>
        <w:numPr>
          <w:ilvl w:val="0"/>
          <w:numId w:val="5"/>
        </w:numPr>
      </w:pPr>
      <w:r w:rsidRPr="00B52F70">
        <w:t xml:space="preserve">This budget should relate to the specific </w:t>
      </w:r>
      <w:r>
        <w:t>PROJECT that your</w:t>
      </w:r>
      <w:r w:rsidRPr="00B52F70">
        <w:t xml:space="preserve"> application refers to. If your application is for ongoing costs, please list the exact expense areas </w:t>
      </w:r>
      <w:r w:rsidR="00A53E94">
        <w:t>associated with the application</w:t>
      </w:r>
    </w:p>
    <w:p w:rsidR="00B52F70" w:rsidRPr="00B52F70" w:rsidRDefault="00B52F70" w:rsidP="00B52F70">
      <w:pPr>
        <w:numPr>
          <w:ilvl w:val="0"/>
          <w:numId w:val="5"/>
        </w:numPr>
      </w:pPr>
      <w:r w:rsidRPr="00B52F70">
        <w:t>Please include the TOTAL costs for the project– i.e. not only the costs you want Horowhenua District Council to pay for. If you plan to pay some project costs from your own income or other sources, you should identify these in columns 3 and 4 below</w:t>
      </w:r>
    </w:p>
    <w:p w:rsidR="00B52F70" w:rsidRPr="00B52F70" w:rsidRDefault="00B52F70" w:rsidP="00B52F70">
      <w:pPr>
        <w:numPr>
          <w:ilvl w:val="0"/>
          <w:numId w:val="5"/>
        </w:numPr>
      </w:pPr>
      <w:r w:rsidRPr="00B52F70">
        <w:t xml:space="preserve">Not all costs can be covered by all Horowhenua District Council funding schemes </w:t>
      </w:r>
    </w:p>
    <w:p w:rsidR="00B52F70" w:rsidRPr="00B52F70" w:rsidRDefault="00B52F70" w:rsidP="00B52F70">
      <w:pPr>
        <w:numPr>
          <w:ilvl w:val="0"/>
          <w:numId w:val="5"/>
        </w:numPr>
      </w:pPr>
      <w:r w:rsidRPr="00B52F70">
        <w:t>Please ensure you include GST in all figures, whether or not your organisation is GST registered</w:t>
      </w:r>
    </w:p>
    <w:p w:rsidR="00B52F70" w:rsidRPr="00B52F70" w:rsidRDefault="00B52F70" w:rsidP="00B52F70">
      <w:pPr>
        <w:numPr>
          <w:ilvl w:val="0"/>
          <w:numId w:val="5"/>
        </w:numPr>
      </w:pPr>
      <w:r w:rsidRPr="00B52F70">
        <w:t xml:space="preserve">The cost of all goods and services over $250 (column 2) must be supported by two written quotes. </w:t>
      </w:r>
    </w:p>
    <w:p w:rsidR="00B52F70" w:rsidRPr="00B52F70" w:rsidRDefault="00B52F70" w:rsidP="00B52F70">
      <w:pPr>
        <w:numPr>
          <w:ilvl w:val="0"/>
          <w:numId w:val="5"/>
        </w:numPr>
      </w:pPr>
      <w:r w:rsidRPr="00B52F70">
        <w:t>It is a condition of receiving funding from Horowhenua District Council that you provide receipts for all expenditure. Please ensure you retain receipts for all purchases.</w:t>
      </w:r>
    </w:p>
    <w:p w:rsidR="00B52F70" w:rsidRPr="00B52F70" w:rsidRDefault="00B52F70" w:rsidP="00B52F70">
      <w:pPr>
        <w:numPr>
          <w:ilvl w:val="0"/>
          <w:numId w:val="5"/>
        </w:numPr>
      </w:pPr>
      <w:r w:rsidRPr="00B52F70">
        <w:t>Please take the time to ensure your figures add up correctly with a calculator. Incorrect budgets could lead to an application being declined.</w:t>
      </w:r>
    </w:p>
    <w:p w:rsidR="00B52F70" w:rsidRPr="00B52F70" w:rsidRDefault="00B52F70" w:rsidP="00B52F70">
      <w:pPr>
        <w:rPr>
          <w:b/>
        </w:rPr>
      </w:pPr>
    </w:p>
    <w:tbl>
      <w:tblPr>
        <w:tblStyle w:val="TableGrid"/>
        <w:tblW w:w="0" w:type="auto"/>
        <w:tblLook w:val="04A0" w:firstRow="1" w:lastRow="0" w:firstColumn="1" w:lastColumn="0" w:noHBand="0" w:noVBand="1"/>
      </w:tblPr>
      <w:tblGrid>
        <w:gridCol w:w="3085"/>
        <w:gridCol w:w="2410"/>
        <w:gridCol w:w="2323"/>
        <w:gridCol w:w="2602"/>
      </w:tblGrid>
      <w:tr w:rsidR="00B52F70" w:rsidRPr="00B52F70" w:rsidTr="00B52F70">
        <w:tc>
          <w:tcPr>
            <w:tcW w:w="3085" w:type="dxa"/>
            <w:tcBorders>
              <w:top w:val="single" w:sz="4" w:space="0" w:color="auto"/>
              <w:left w:val="single" w:sz="4" w:space="0" w:color="auto"/>
              <w:bottom w:val="single" w:sz="4" w:space="0" w:color="auto"/>
              <w:right w:val="single" w:sz="4" w:space="0" w:color="auto"/>
            </w:tcBorders>
            <w:hideMark/>
          </w:tcPr>
          <w:p w:rsidR="00B52F70" w:rsidRDefault="00B52F70" w:rsidP="00B52F70">
            <w:pPr>
              <w:rPr>
                <w:sz w:val="24"/>
                <w:szCs w:val="24"/>
              </w:rPr>
            </w:pPr>
            <w:r w:rsidRPr="00B52F70">
              <w:rPr>
                <w:sz w:val="24"/>
                <w:szCs w:val="24"/>
              </w:rPr>
              <w:t xml:space="preserve">1. Cost item </w:t>
            </w:r>
          </w:p>
          <w:p w:rsidR="00B52F70" w:rsidRPr="00B52F70" w:rsidRDefault="00B52F70" w:rsidP="00B52F70">
            <w:r w:rsidRPr="00B52F70">
              <w:rPr>
                <w:i/>
                <w:szCs w:val="20"/>
              </w:rPr>
              <w:t>(e.g.</w:t>
            </w:r>
            <w:r w:rsidRPr="00B52F70">
              <w:rPr>
                <w:i/>
                <w:sz w:val="24"/>
                <w:szCs w:val="24"/>
              </w:rPr>
              <w:t xml:space="preserve"> </w:t>
            </w:r>
            <w:r w:rsidRPr="00B52F70">
              <w:rPr>
                <w:i/>
              </w:rPr>
              <w:t>Advertising, Insurance</w:t>
            </w:r>
            <w:r>
              <w:rPr>
                <w:i/>
              </w:rPr>
              <w:t>)</w:t>
            </w:r>
          </w:p>
          <w:p w:rsidR="00B52F70" w:rsidRPr="00B52F70" w:rsidRDefault="00B52F70" w:rsidP="00B52F70"/>
        </w:tc>
        <w:tc>
          <w:tcPr>
            <w:tcW w:w="2410" w:type="dxa"/>
            <w:tcBorders>
              <w:top w:val="single" w:sz="4" w:space="0" w:color="auto"/>
              <w:left w:val="single" w:sz="4" w:space="0" w:color="auto"/>
              <w:bottom w:val="single" w:sz="4" w:space="0" w:color="auto"/>
              <w:right w:val="single" w:sz="4" w:space="0" w:color="auto"/>
            </w:tcBorders>
            <w:hideMark/>
          </w:tcPr>
          <w:p w:rsidR="00B52F70" w:rsidRPr="00B52F70" w:rsidRDefault="00B52F70" w:rsidP="00B52F70">
            <w:pPr>
              <w:rPr>
                <w:sz w:val="24"/>
                <w:szCs w:val="24"/>
              </w:rPr>
            </w:pPr>
            <w:r w:rsidRPr="00B52F70">
              <w:rPr>
                <w:sz w:val="24"/>
                <w:szCs w:val="24"/>
              </w:rPr>
              <w:t>2. Amount ($) TOTAL</w:t>
            </w:r>
          </w:p>
        </w:tc>
        <w:tc>
          <w:tcPr>
            <w:tcW w:w="2323" w:type="dxa"/>
            <w:tcBorders>
              <w:top w:val="single" w:sz="4" w:space="0" w:color="auto"/>
              <w:left w:val="single" w:sz="4" w:space="0" w:color="auto"/>
              <w:bottom w:val="single" w:sz="4" w:space="0" w:color="auto"/>
              <w:right w:val="single" w:sz="4" w:space="0" w:color="auto"/>
            </w:tcBorders>
            <w:hideMark/>
          </w:tcPr>
          <w:p w:rsidR="00B52F70" w:rsidRPr="00B52F70" w:rsidRDefault="00B52F70" w:rsidP="00B52F70">
            <w:r w:rsidRPr="00B52F70">
              <w:rPr>
                <w:sz w:val="24"/>
                <w:szCs w:val="24"/>
              </w:rPr>
              <w:t>3. Your contribution</w:t>
            </w:r>
            <w:r w:rsidRPr="00B52F70">
              <w:t xml:space="preserve"> </w:t>
            </w:r>
            <w:r w:rsidRPr="00B52F70">
              <w:rPr>
                <w:i/>
              </w:rPr>
              <w:t>(including funds, other grants, sponsors, ticket sales etc.)</w:t>
            </w:r>
          </w:p>
        </w:tc>
        <w:tc>
          <w:tcPr>
            <w:tcW w:w="2602" w:type="dxa"/>
            <w:tcBorders>
              <w:top w:val="single" w:sz="4" w:space="0" w:color="auto"/>
              <w:left w:val="single" w:sz="4" w:space="0" w:color="auto"/>
              <w:bottom w:val="single" w:sz="4" w:space="0" w:color="auto"/>
              <w:right w:val="single" w:sz="4" w:space="0" w:color="auto"/>
            </w:tcBorders>
            <w:hideMark/>
          </w:tcPr>
          <w:p w:rsidR="00B52F70" w:rsidRPr="00B52F70" w:rsidRDefault="00B52F70" w:rsidP="00B52F70">
            <w:pPr>
              <w:rPr>
                <w:b/>
                <w:sz w:val="24"/>
                <w:szCs w:val="24"/>
              </w:rPr>
            </w:pPr>
            <w:r w:rsidRPr="00B52F70">
              <w:rPr>
                <w:b/>
                <w:sz w:val="24"/>
                <w:szCs w:val="24"/>
              </w:rPr>
              <w:t xml:space="preserve">4. Amount ($) you are applying for with HDC </w:t>
            </w:r>
          </w:p>
        </w:tc>
      </w:tr>
      <w:tr w:rsidR="00B52F70" w:rsidRPr="00B52F70" w:rsidTr="00B52F70">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410"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323"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602"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r>
      <w:tr w:rsidR="00B52F70" w:rsidRPr="00B52F70" w:rsidTr="00B52F70">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410"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323"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602"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r>
      <w:tr w:rsidR="00B52F70" w:rsidRPr="00B52F70" w:rsidTr="00B52F70">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410"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323"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602"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r>
      <w:tr w:rsidR="00B52F70" w:rsidRPr="00B52F70" w:rsidTr="00B52F70">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E37AD1"/>
        </w:tc>
        <w:tc>
          <w:tcPr>
            <w:tcW w:w="2410"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323"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602"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r>
      <w:tr w:rsidR="00B52F70" w:rsidRPr="00B52F70" w:rsidTr="00B52F70">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E37AD1"/>
        </w:tc>
        <w:tc>
          <w:tcPr>
            <w:tcW w:w="2410"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323"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602"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r>
      <w:tr w:rsidR="00B52F70" w:rsidRPr="00B52F70" w:rsidTr="00B52F70">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410"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323"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602"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r>
      <w:tr w:rsidR="00B52F70" w:rsidRPr="00B52F70" w:rsidTr="00B52F70">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410"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323"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602"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r>
      <w:tr w:rsidR="00B52F70" w:rsidRPr="00B52F70" w:rsidTr="00B52F70">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410"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323" w:type="dxa"/>
            <w:tcBorders>
              <w:top w:val="single" w:sz="4" w:space="0" w:color="auto"/>
              <w:left w:val="single" w:sz="4" w:space="0" w:color="auto"/>
              <w:bottom w:val="single" w:sz="4" w:space="0" w:color="auto"/>
              <w:right w:val="single" w:sz="4" w:space="0" w:color="auto"/>
            </w:tcBorders>
            <w:vAlign w:val="center"/>
          </w:tcPr>
          <w:p w:rsidR="00B52F70" w:rsidRPr="00B52F70" w:rsidRDefault="00B52F70" w:rsidP="00B52F70"/>
        </w:tc>
        <w:tc>
          <w:tcPr>
            <w:tcW w:w="2602" w:type="dxa"/>
            <w:tcBorders>
              <w:top w:val="single" w:sz="4" w:space="0" w:color="auto"/>
              <w:left w:val="single" w:sz="4" w:space="0" w:color="auto"/>
              <w:bottom w:val="single" w:sz="12" w:space="0" w:color="auto"/>
              <w:right w:val="single" w:sz="4" w:space="0" w:color="auto"/>
            </w:tcBorders>
            <w:vAlign w:val="center"/>
          </w:tcPr>
          <w:p w:rsidR="00B52F70" w:rsidRPr="00B52F70" w:rsidRDefault="00B52F70" w:rsidP="00B52F70"/>
        </w:tc>
      </w:tr>
      <w:tr w:rsidR="00B52F70" w:rsidRPr="00B52F70" w:rsidTr="00B52F70">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hideMark/>
          </w:tcPr>
          <w:p w:rsidR="00B52F70" w:rsidRPr="00B52F70" w:rsidRDefault="00B52F70" w:rsidP="00B52F70">
            <w:pPr>
              <w:rPr>
                <w:sz w:val="24"/>
                <w:szCs w:val="24"/>
              </w:rPr>
            </w:pPr>
            <w:r w:rsidRPr="00B52F70">
              <w:rPr>
                <w:sz w:val="24"/>
                <w:szCs w:val="24"/>
              </w:rPr>
              <w:t>Totals</w:t>
            </w: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shd w:val="clear" w:color="auto" w:fill="D1F0FC" w:themeFill="accent5" w:themeFillTint="33"/>
            <w:vAlign w:val="center"/>
          </w:tcPr>
          <w:p w:rsidR="00B52F70" w:rsidRPr="00B52F70" w:rsidRDefault="00B52F70" w:rsidP="00B52F70">
            <w:pPr>
              <w:rPr>
                <w:sz w:val="24"/>
                <w:szCs w:val="24"/>
              </w:rPr>
            </w:pPr>
          </w:p>
        </w:tc>
        <w:tc>
          <w:tcPr>
            <w:tcW w:w="2323" w:type="dxa"/>
            <w:tcBorders>
              <w:top w:val="single" w:sz="4" w:space="0" w:color="auto"/>
              <w:left w:val="single" w:sz="4" w:space="0" w:color="auto"/>
              <w:bottom w:val="single" w:sz="4" w:space="0" w:color="auto"/>
              <w:right w:val="single" w:sz="12" w:space="0" w:color="auto"/>
            </w:tcBorders>
            <w:shd w:val="clear" w:color="auto" w:fill="D1F0FC" w:themeFill="accent5" w:themeFillTint="33"/>
            <w:vAlign w:val="center"/>
            <w:hideMark/>
          </w:tcPr>
          <w:p w:rsidR="00B52F70" w:rsidRPr="00B52F70" w:rsidRDefault="00B52F70" w:rsidP="00B52F70">
            <w:pPr>
              <w:rPr>
                <w:sz w:val="24"/>
                <w:szCs w:val="24"/>
              </w:rPr>
            </w:pPr>
          </w:p>
        </w:tc>
        <w:tc>
          <w:tcPr>
            <w:tcW w:w="2602" w:type="dxa"/>
            <w:tcBorders>
              <w:top w:val="single" w:sz="12" w:space="0" w:color="auto"/>
              <w:left w:val="single" w:sz="12" w:space="0" w:color="auto"/>
              <w:bottom w:val="single" w:sz="12" w:space="0" w:color="auto"/>
              <w:right w:val="single" w:sz="12" w:space="0" w:color="auto"/>
            </w:tcBorders>
            <w:shd w:val="clear" w:color="auto" w:fill="A5E1F9" w:themeFill="accent5" w:themeFillTint="66"/>
            <w:vAlign w:val="center"/>
          </w:tcPr>
          <w:p w:rsidR="00B52F70" w:rsidRPr="00B52F70" w:rsidRDefault="00B52F70" w:rsidP="00B52F70">
            <w:pPr>
              <w:rPr>
                <w:sz w:val="24"/>
                <w:szCs w:val="24"/>
              </w:rPr>
            </w:pPr>
            <w:r w:rsidRPr="00B52F70">
              <w:rPr>
                <w:sz w:val="24"/>
                <w:szCs w:val="24"/>
              </w:rPr>
              <w:t>$</w:t>
            </w:r>
          </w:p>
        </w:tc>
      </w:tr>
    </w:tbl>
    <w:p w:rsidR="000A08C5" w:rsidRDefault="000A08C5" w:rsidP="00100D2D">
      <w:pPr>
        <w:rPr>
          <w:lang w:val="en-US"/>
        </w:rPr>
      </w:pPr>
    </w:p>
    <w:p w:rsidR="00A53E94" w:rsidRDefault="00A53E94" w:rsidP="00100D2D">
      <w:pPr>
        <w:rPr>
          <w:lang w:val="en-US"/>
        </w:rPr>
      </w:pPr>
    </w:p>
    <w:p w:rsidR="00A53E94" w:rsidRPr="00C71DA7" w:rsidRDefault="00A53E94" w:rsidP="00100D2D">
      <w:pPr>
        <w:rPr>
          <w:i/>
          <w:color w:val="3F3F3F" w:themeColor="text1" w:themeShade="BF"/>
          <w:lang w:val="en-US"/>
        </w:rPr>
      </w:pPr>
      <w:r w:rsidRPr="00C71DA7">
        <w:rPr>
          <w:i/>
          <w:color w:val="3F3F3F" w:themeColor="text1" w:themeShade="BF"/>
          <w:lang w:val="en-US"/>
        </w:rPr>
        <w:t>EXAMPLE</w:t>
      </w:r>
    </w:p>
    <w:tbl>
      <w:tblPr>
        <w:tblStyle w:val="TableGrid"/>
        <w:tblW w:w="0" w:type="auto"/>
        <w:tblLook w:val="04A0" w:firstRow="1" w:lastRow="0" w:firstColumn="1" w:lastColumn="0" w:noHBand="0" w:noVBand="1"/>
      </w:tblPr>
      <w:tblGrid>
        <w:gridCol w:w="3085"/>
        <w:gridCol w:w="2410"/>
        <w:gridCol w:w="2323"/>
        <w:gridCol w:w="2602"/>
      </w:tblGrid>
      <w:tr w:rsidR="00A53E94" w:rsidRPr="00B52F70" w:rsidTr="00E37AD1">
        <w:tc>
          <w:tcPr>
            <w:tcW w:w="3085" w:type="dxa"/>
            <w:tcBorders>
              <w:top w:val="single" w:sz="4" w:space="0" w:color="auto"/>
              <w:left w:val="single" w:sz="4" w:space="0" w:color="auto"/>
              <w:bottom w:val="single" w:sz="4" w:space="0" w:color="auto"/>
              <w:right w:val="single" w:sz="4" w:space="0" w:color="auto"/>
            </w:tcBorders>
            <w:hideMark/>
          </w:tcPr>
          <w:p w:rsidR="00A53E94" w:rsidRPr="00C71DA7" w:rsidRDefault="00A53E94" w:rsidP="00E37AD1">
            <w:pPr>
              <w:rPr>
                <w:i/>
                <w:color w:val="3F3F3F" w:themeColor="text1" w:themeShade="BF"/>
                <w:sz w:val="24"/>
                <w:szCs w:val="24"/>
              </w:rPr>
            </w:pPr>
            <w:r w:rsidRPr="00C71DA7">
              <w:rPr>
                <w:i/>
                <w:color w:val="3F3F3F" w:themeColor="text1" w:themeShade="BF"/>
                <w:sz w:val="24"/>
                <w:szCs w:val="24"/>
              </w:rPr>
              <w:t xml:space="preserve">1. Cost item </w:t>
            </w:r>
          </w:p>
          <w:p w:rsidR="00A53E94" w:rsidRPr="00C71DA7" w:rsidRDefault="00A53E94" w:rsidP="00A53E94">
            <w:pPr>
              <w:rPr>
                <w:i/>
                <w:color w:val="3F3F3F" w:themeColor="text1" w:themeShade="BF"/>
              </w:rPr>
            </w:pPr>
          </w:p>
        </w:tc>
        <w:tc>
          <w:tcPr>
            <w:tcW w:w="2410" w:type="dxa"/>
            <w:tcBorders>
              <w:top w:val="single" w:sz="4" w:space="0" w:color="auto"/>
              <w:left w:val="single" w:sz="4" w:space="0" w:color="auto"/>
              <w:bottom w:val="single" w:sz="4" w:space="0" w:color="auto"/>
              <w:right w:val="single" w:sz="4" w:space="0" w:color="auto"/>
            </w:tcBorders>
            <w:hideMark/>
          </w:tcPr>
          <w:p w:rsidR="00A53E94" w:rsidRPr="00C71DA7" w:rsidRDefault="00A53E94" w:rsidP="00E37AD1">
            <w:pPr>
              <w:rPr>
                <w:i/>
                <w:color w:val="3F3F3F" w:themeColor="text1" w:themeShade="BF"/>
                <w:sz w:val="24"/>
                <w:szCs w:val="24"/>
              </w:rPr>
            </w:pPr>
            <w:r w:rsidRPr="00C71DA7">
              <w:rPr>
                <w:i/>
                <w:color w:val="3F3F3F" w:themeColor="text1" w:themeShade="BF"/>
                <w:sz w:val="24"/>
                <w:szCs w:val="24"/>
              </w:rPr>
              <w:t>2. Amount ($) TOTAL</w:t>
            </w:r>
          </w:p>
        </w:tc>
        <w:tc>
          <w:tcPr>
            <w:tcW w:w="2323" w:type="dxa"/>
            <w:tcBorders>
              <w:top w:val="single" w:sz="4" w:space="0" w:color="auto"/>
              <w:left w:val="single" w:sz="4" w:space="0" w:color="auto"/>
              <w:bottom w:val="single" w:sz="4" w:space="0" w:color="auto"/>
              <w:right w:val="single" w:sz="4" w:space="0" w:color="auto"/>
            </w:tcBorders>
            <w:hideMark/>
          </w:tcPr>
          <w:p w:rsidR="00A53E94" w:rsidRPr="00C71DA7" w:rsidRDefault="00A53E94" w:rsidP="00A53E94">
            <w:pPr>
              <w:rPr>
                <w:i/>
                <w:color w:val="3F3F3F" w:themeColor="text1" w:themeShade="BF"/>
              </w:rPr>
            </w:pPr>
            <w:r w:rsidRPr="00C71DA7">
              <w:rPr>
                <w:i/>
                <w:color w:val="3F3F3F" w:themeColor="text1" w:themeShade="BF"/>
                <w:sz w:val="24"/>
                <w:szCs w:val="24"/>
              </w:rPr>
              <w:t>3. Your contribution</w:t>
            </w:r>
          </w:p>
        </w:tc>
        <w:tc>
          <w:tcPr>
            <w:tcW w:w="2602" w:type="dxa"/>
            <w:tcBorders>
              <w:top w:val="single" w:sz="4" w:space="0" w:color="auto"/>
              <w:left w:val="single" w:sz="4" w:space="0" w:color="auto"/>
              <w:bottom w:val="single" w:sz="4" w:space="0" w:color="auto"/>
              <w:right w:val="single" w:sz="4" w:space="0" w:color="auto"/>
            </w:tcBorders>
            <w:hideMark/>
          </w:tcPr>
          <w:p w:rsidR="00A53E94" w:rsidRPr="00C71DA7" w:rsidRDefault="00A53E94" w:rsidP="00E37AD1">
            <w:pPr>
              <w:rPr>
                <w:b/>
                <w:i/>
                <w:color w:val="3F3F3F" w:themeColor="text1" w:themeShade="BF"/>
                <w:sz w:val="24"/>
                <w:szCs w:val="24"/>
              </w:rPr>
            </w:pPr>
            <w:r w:rsidRPr="00C71DA7">
              <w:rPr>
                <w:b/>
                <w:i/>
                <w:color w:val="3F3F3F" w:themeColor="text1" w:themeShade="BF"/>
                <w:sz w:val="24"/>
                <w:szCs w:val="24"/>
              </w:rPr>
              <w:t xml:space="preserve">4. Amount ($) you are applying for with HDC </w:t>
            </w:r>
          </w:p>
        </w:tc>
      </w:tr>
      <w:tr w:rsidR="00A53E94" w:rsidRPr="00B52F70" w:rsidTr="00A53E94">
        <w:trPr>
          <w:trHeight w:hRule="exact" w:val="397"/>
        </w:trPr>
        <w:tc>
          <w:tcPr>
            <w:tcW w:w="3085" w:type="dxa"/>
            <w:tcBorders>
              <w:top w:val="single" w:sz="4" w:space="0" w:color="auto"/>
              <w:left w:val="single" w:sz="4" w:space="0" w:color="auto"/>
              <w:bottom w:val="single" w:sz="4" w:space="0" w:color="auto"/>
              <w:right w:val="single" w:sz="4" w:space="0" w:color="auto"/>
            </w:tcBorders>
            <w:vAlign w:val="center"/>
          </w:tcPr>
          <w:p w:rsidR="00A53E94" w:rsidRPr="00C71DA7" w:rsidRDefault="00A53E94" w:rsidP="00E37AD1">
            <w:pPr>
              <w:rPr>
                <w:i/>
                <w:color w:val="3F3F3F" w:themeColor="text1" w:themeShade="BF"/>
              </w:rPr>
            </w:pPr>
            <w:r w:rsidRPr="00C71DA7">
              <w:rPr>
                <w:i/>
                <w:color w:val="3F3F3F" w:themeColor="text1" w:themeShade="BF"/>
              </w:rPr>
              <w:t>Equipment hire</w:t>
            </w:r>
          </w:p>
        </w:tc>
        <w:tc>
          <w:tcPr>
            <w:tcW w:w="2410" w:type="dxa"/>
            <w:tcBorders>
              <w:top w:val="single" w:sz="4" w:space="0" w:color="auto"/>
              <w:left w:val="single" w:sz="4" w:space="0" w:color="auto"/>
              <w:bottom w:val="single" w:sz="4" w:space="0" w:color="auto"/>
              <w:right w:val="single" w:sz="4" w:space="0" w:color="auto"/>
            </w:tcBorders>
            <w:vAlign w:val="center"/>
          </w:tcPr>
          <w:p w:rsidR="00A53E94" w:rsidRPr="00C71DA7" w:rsidRDefault="00A53E94" w:rsidP="00E37AD1">
            <w:pPr>
              <w:rPr>
                <w:i/>
                <w:color w:val="3F3F3F" w:themeColor="text1" w:themeShade="BF"/>
              </w:rPr>
            </w:pPr>
            <w:r w:rsidRPr="00C71DA7">
              <w:rPr>
                <w:i/>
                <w:color w:val="3F3F3F" w:themeColor="text1" w:themeShade="BF"/>
              </w:rPr>
              <w:t>$1000</w:t>
            </w:r>
          </w:p>
        </w:tc>
        <w:tc>
          <w:tcPr>
            <w:tcW w:w="2323" w:type="dxa"/>
            <w:tcBorders>
              <w:top w:val="single" w:sz="4" w:space="0" w:color="auto"/>
              <w:left w:val="single" w:sz="4" w:space="0" w:color="auto"/>
              <w:bottom w:val="single" w:sz="4" w:space="0" w:color="auto"/>
              <w:right w:val="single" w:sz="4" w:space="0" w:color="auto"/>
            </w:tcBorders>
            <w:vAlign w:val="center"/>
          </w:tcPr>
          <w:p w:rsidR="00A53E94" w:rsidRPr="00C71DA7" w:rsidRDefault="00A53E94" w:rsidP="00E37AD1">
            <w:pPr>
              <w:rPr>
                <w:i/>
                <w:color w:val="3F3F3F" w:themeColor="text1" w:themeShade="BF"/>
              </w:rPr>
            </w:pPr>
            <w:r w:rsidRPr="00C71DA7">
              <w:rPr>
                <w:i/>
                <w:color w:val="3F3F3F" w:themeColor="text1" w:themeShade="BF"/>
              </w:rPr>
              <w:t>$0</w:t>
            </w:r>
          </w:p>
        </w:tc>
        <w:tc>
          <w:tcPr>
            <w:tcW w:w="2602" w:type="dxa"/>
            <w:tcBorders>
              <w:top w:val="single" w:sz="4" w:space="0" w:color="auto"/>
              <w:left w:val="single" w:sz="4" w:space="0" w:color="auto"/>
              <w:bottom w:val="single" w:sz="4" w:space="0" w:color="auto"/>
              <w:right w:val="single" w:sz="4" w:space="0" w:color="auto"/>
            </w:tcBorders>
            <w:vAlign w:val="center"/>
          </w:tcPr>
          <w:p w:rsidR="00A53E94" w:rsidRPr="00C71DA7" w:rsidRDefault="00A53E94" w:rsidP="00E37AD1">
            <w:pPr>
              <w:rPr>
                <w:i/>
                <w:color w:val="3F3F3F" w:themeColor="text1" w:themeShade="BF"/>
              </w:rPr>
            </w:pPr>
            <w:r w:rsidRPr="00C71DA7">
              <w:rPr>
                <w:i/>
                <w:color w:val="3F3F3F" w:themeColor="text1" w:themeShade="BF"/>
              </w:rPr>
              <w:t>$1000</w:t>
            </w:r>
          </w:p>
        </w:tc>
      </w:tr>
      <w:tr w:rsidR="00A53E94" w:rsidRPr="00B52F70" w:rsidTr="00A53E94">
        <w:trPr>
          <w:trHeight w:hRule="exact" w:val="397"/>
        </w:trPr>
        <w:tc>
          <w:tcPr>
            <w:tcW w:w="3085" w:type="dxa"/>
            <w:tcBorders>
              <w:top w:val="single" w:sz="4" w:space="0" w:color="auto"/>
              <w:left w:val="single" w:sz="4" w:space="0" w:color="auto"/>
              <w:bottom w:val="single" w:sz="4" w:space="0" w:color="auto"/>
              <w:right w:val="single" w:sz="4" w:space="0" w:color="auto"/>
            </w:tcBorders>
            <w:vAlign w:val="center"/>
          </w:tcPr>
          <w:p w:rsidR="00A53E94" w:rsidRPr="00C71DA7" w:rsidRDefault="00A53E94" w:rsidP="00E37AD1">
            <w:pPr>
              <w:rPr>
                <w:i/>
                <w:color w:val="3F3F3F" w:themeColor="text1" w:themeShade="BF"/>
              </w:rPr>
            </w:pPr>
            <w:r w:rsidRPr="00C71DA7">
              <w:rPr>
                <w:i/>
                <w:color w:val="3F3F3F" w:themeColor="text1" w:themeShade="BF"/>
              </w:rPr>
              <w:t>Newspaper advertising</w:t>
            </w:r>
          </w:p>
        </w:tc>
        <w:tc>
          <w:tcPr>
            <w:tcW w:w="2410" w:type="dxa"/>
            <w:tcBorders>
              <w:top w:val="single" w:sz="4" w:space="0" w:color="auto"/>
              <w:left w:val="single" w:sz="4" w:space="0" w:color="auto"/>
              <w:bottom w:val="single" w:sz="4" w:space="0" w:color="auto"/>
              <w:right w:val="single" w:sz="4" w:space="0" w:color="auto"/>
            </w:tcBorders>
            <w:vAlign w:val="center"/>
          </w:tcPr>
          <w:p w:rsidR="00A53E94" w:rsidRPr="00C71DA7" w:rsidRDefault="00A53E94" w:rsidP="00E37AD1">
            <w:pPr>
              <w:rPr>
                <w:i/>
                <w:color w:val="3F3F3F" w:themeColor="text1" w:themeShade="BF"/>
              </w:rPr>
            </w:pPr>
            <w:r w:rsidRPr="00C71DA7">
              <w:rPr>
                <w:i/>
                <w:color w:val="3F3F3F" w:themeColor="text1" w:themeShade="BF"/>
              </w:rPr>
              <w:t>$375</w:t>
            </w:r>
          </w:p>
        </w:tc>
        <w:tc>
          <w:tcPr>
            <w:tcW w:w="2323" w:type="dxa"/>
            <w:tcBorders>
              <w:top w:val="single" w:sz="4" w:space="0" w:color="auto"/>
              <w:left w:val="single" w:sz="4" w:space="0" w:color="auto"/>
              <w:bottom w:val="single" w:sz="4" w:space="0" w:color="auto"/>
              <w:right w:val="single" w:sz="4" w:space="0" w:color="auto"/>
            </w:tcBorders>
            <w:vAlign w:val="center"/>
          </w:tcPr>
          <w:p w:rsidR="00A53E94" w:rsidRPr="00C71DA7" w:rsidRDefault="00A53E94" w:rsidP="00E37AD1">
            <w:pPr>
              <w:rPr>
                <w:i/>
                <w:color w:val="3F3F3F" w:themeColor="text1" w:themeShade="BF"/>
              </w:rPr>
            </w:pPr>
            <w:r w:rsidRPr="00C71DA7">
              <w:rPr>
                <w:i/>
                <w:color w:val="3F3F3F" w:themeColor="text1" w:themeShade="BF"/>
              </w:rPr>
              <w:t>$150</w:t>
            </w:r>
          </w:p>
        </w:tc>
        <w:tc>
          <w:tcPr>
            <w:tcW w:w="2602" w:type="dxa"/>
            <w:tcBorders>
              <w:top w:val="single" w:sz="4" w:space="0" w:color="auto"/>
              <w:left w:val="single" w:sz="4" w:space="0" w:color="auto"/>
              <w:bottom w:val="single" w:sz="4" w:space="0" w:color="auto"/>
              <w:right w:val="single" w:sz="4" w:space="0" w:color="auto"/>
            </w:tcBorders>
            <w:vAlign w:val="center"/>
          </w:tcPr>
          <w:p w:rsidR="00A53E94" w:rsidRPr="00C71DA7" w:rsidRDefault="00A53E94" w:rsidP="00E37AD1">
            <w:pPr>
              <w:rPr>
                <w:i/>
                <w:color w:val="3F3F3F" w:themeColor="text1" w:themeShade="BF"/>
              </w:rPr>
            </w:pPr>
            <w:r w:rsidRPr="00C71DA7">
              <w:rPr>
                <w:i/>
                <w:color w:val="3F3F3F" w:themeColor="text1" w:themeShade="BF"/>
              </w:rPr>
              <w:t>$225</w:t>
            </w:r>
          </w:p>
        </w:tc>
      </w:tr>
      <w:tr w:rsidR="00A53E94" w:rsidRPr="00B52F70" w:rsidTr="00A53E94">
        <w:trPr>
          <w:trHeight w:hRule="exact" w:val="397"/>
        </w:trPr>
        <w:tc>
          <w:tcPr>
            <w:tcW w:w="3085" w:type="dxa"/>
            <w:tcBorders>
              <w:top w:val="single" w:sz="4" w:space="0" w:color="auto"/>
              <w:left w:val="single" w:sz="4" w:space="0" w:color="auto"/>
              <w:bottom w:val="single" w:sz="4" w:space="0" w:color="auto"/>
              <w:right w:val="single" w:sz="4" w:space="0" w:color="auto"/>
            </w:tcBorders>
            <w:vAlign w:val="center"/>
          </w:tcPr>
          <w:p w:rsidR="00A53E94" w:rsidRPr="00C71DA7" w:rsidRDefault="00A53E94" w:rsidP="00E37AD1">
            <w:pPr>
              <w:rPr>
                <w:i/>
                <w:color w:val="3F3F3F" w:themeColor="text1" w:themeShade="BF"/>
              </w:rPr>
            </w:pPr>
            <w:r w:rsidRPr="00C71DA7">
              <w:rPr>
                <w:i/>
                <w:color w:val="3F3F3F" w:themeColor="text1" w:themeShade="BF"/>
              </w:rPr>
              <w:t>Catering expenses</w:t>
            </w:r>
          </w:p>
        </w:tc>
        <w:tc>
          <w:tcPr>
            <w:tcW w:w="2410" w:type="dxa"/>
            <w:tcBorders>
              <w:top w:val="single" w:sz="4" w:space="0" w:color="auto"/>
              <w:left w:val="single" w:sz="4" w:space="0" w:color="auto"/>
              <w:bottom w:val="single" w:sz="4" w:space="0" w:color="auto"/>
              <w:right w:val="single" w:sz="4" w:space="0" w:color="auto"/>
            </w:tcBorders>
            <w:vAlign w:val="center"/>
          </w:tcPr>
          <w:p w:rsidR="00A53E94" w:rsidRPr="00C71DA7" w:rsidRDefault="00A53E94" w:rsidP="00E37AD1">
            <w:pPr>
              <w:rPr>
                <w:i/>
                <w:color w:val="3F3F3F" w:themeColor="text1" w:themeShade="BF"/>
              </w:rPr>
            </w:pPr>
            <w:r w:rsidRPr="00C71DA7">
              <w:rPr>
                <w:i/>
                <w:color w:val="3F3F3F" w:themeColor="text1" w:themeShade="BF"/>
              </w:rPr>
              <w:t>$450</w:t>
            </w:r>
          </w:p>
        </w:tc>
        <w:tc>
          <w:tcPr>
            <w:tcW w:w="2323" w:type="dxa"/>
            <w:tcBorders>
              <w:top w:val="single" w:sz="4" w:space="0" w:color="auto"/>
              <w:left w:val="single" w:sz="4" w:space="0" w:color="auto"/>
              <w:bottom w:val="single" w:sz="4" w:space="0" w:color="auto"/>
              <w:right w:val="single" w:sz="4" w:space="0" w:color="auto"/>
            </w:tcBorders>
            <w:vAlign w:val="center"/>
          </w:tcPr>
          <w:p w:rsidR="00A53E94" w:rsidRPr="00C71DA7" w:rsidRDefault="00A53E94" w:rsidP="00E37AD1">
            <w:pPr>
              <w:rPr>
                <w:i/>
                <w:color w:val="3F3F3F" w:themeColor="text1" w:themeShade="BF"/>
              </w:rPr>
            </w:pPr>
            <w:r w:rsidRPr="00C71DA7">
              <w:rPr>
                <w:i/>
                <w:color w:val="3F3F3F" w:themeColor="text1" w:themeShade="BF"/>
              </w:rPr>
              <w:t>$450</w:t>
            </w:r>
          </w:p>
        </w:tc>
        <w:tc>
          <w:tcPr>
            <w:tcW w:w="2602" w:type="dxa"/>
            <w:tcBorders>
              <w:top w:val="single" w:sz="4" w:space="0" w:color="auto"/>
              <w:left w:val="single" w:sz="4" w:space="0" w:color="auto"/>
              <w:bottom w:val="single" w:sz="4" w:space="0" w:color="auto"/>
              <w:right w:val="single" w:sz="4" w:space="0" w:color="auto"/>
            </w:tcBorders>
            <w:vAlign w:val="center"/>
          </w:tcPr>
          <w:p w:rsidR="00A53E94" w:rsidRPr="00C71DA7" w:rsidRDefault="00A53E94" w:rsidP="00E37AD1">
            <w:pPr>
              <w:rPr>
                <w:i/>
                <w:color w:val="3F3F3F" w:themeColor="text1" w:themeShade="BF"/>
              </w:rPr>
            </w:pPr>
            <w:r w:rsidRPr="00C71DA7">
              <w:rPr>
                <w:i/>
                <w:color w:val="3F3F3F" w:themeColor="text1" w:themeShade="BF"/>
              </w:rPr>
              <w:t>$0</w:t>
            </w:r>
          </w:p>
        </w:tc>
      </w:tr>
      <w:tr w:rsidR="00A53E94" w:rsidRPr="00B52F70" w:rsidTr="00A53E94">
        <w:trPr>
          <w:trHeight w:hRule="exact" w:val="454"/>
        </w:trPr>
        <w:tc>
          <w:tcPr>
            <w:tcW w:w="3085" w:type="dxa"/>
            <w:tcBorders>
              <w:top w:val="single" w:sz="4" w:space="0" w:color="auto"/>
              <w:left w:val="single" w:sz="4" w:space="0" w:color="auto"/>
              <w:bottom w:val="single" w:sz="4" w:space="0" w:color="auto"/>
              <w:right w:val="single" w:sz="4" w:space="0" w:color="auto"/>
            </w:tcBorders>
            <w:vAlign w:val="center"/>
            <w:hideMark/>
          </w:tcPr>
          <w:p w:rsidR="00A53E94" w:rsidRPr="00C71DA7" w:rsidRDefault="00A53E94" w:rsidP="00E37AD1">
            <w:pPr>
              <w:rPr>
                <w:i/>
                <w:color w:val="3F3F3F" w:themeColor="text1" w:themeShade="BF"/>
                <w:sz w:val="24"/>
                <w:szCs w:val="24"/>
              </w:rPr>
            </w:pPr>
            <w:r w:rsidRPr="00C71DA7">
              <w:rPr>
                <w:i/>
                <w:color w:val="3F3F3F" w:themeColor="text1" w:themeShade="BF"/>
                <w:sz w:val="24"/>
                <w:szCs w:val="24"/>
              </w:rPr>
              <w:t>Totals</w:t>
            </w:r>
          </w:p>
        </w:tc>
        <w:tc>
          <w:tcPr>
            <w:tcW w:w="2410" w:type="dxa"/>
            <w:tcBorders>
              <w:top w:val="single" w:sz="4" w:space="0" w:color="auto"/>
              <w:left w:val="single" w:sz="4" w:space="0" w:color="auto"/>
              <w:bottom w:val="single" w:sz="4" w:space="0" w:color="auto"/>
              <w:right w:val="single" w:sz="4" w:space="0" w:color="auto"/>
            </w:tcBorders>
            <w:shd w:val="clear" w:color="auto" w:fill="D1F0FC" w:themeFill="accent5" w:themeFillTint="33"/>
            <w:vAlign w:val="center"/>
          </w:tcPr>
          <w:p w:rsidR="00A53E94" w:rsidRPr="00C71DA7" w:rsidRDefault="00A53E94" w:rsidP="00E37AD1">
            <w:pPr>
              <w:rPr>
                <w:i/>
                <w:color w:val="3F3F3F" w:themeColor="text1" w:themeShade="BF"/>
                <w:sz w:val="24"/>
                <w:szCs w:val="24"/>
              </w:rPr>
            </w:pPr>
            <w:r w:rsidRPr="00C71DA7">
              <w:rPr>
                <w:i/>
                <w:color w:val="3F3F3F" w:themeColor="text1" w:themeShade="BF"/>
                <w:sz w:val="24"/>
                <w:szCs w:val="24"/>
              </w:rPr>
              <w:t>$1</w:t>
            </w:r>
            <w:r w:rsidR="00C71DA7" w:rsidRPr="00C71DA7">
              <w:rPr>
                <w:i/>
                <w:color w:val="3F3F3F" w:themeColor="text1" w:themeShade="BF"/>
                <w:sz w:val="24"/>
                <w:szCs w:val="24"/>
              </w:rPr>
              <w:t>825</w:t>
            </w:r>
          </w:p>
        </w:tc>
        <w:tc>
          <w:tcPr>
            <w:tcW w:w="2323" w:type="dxa"/>
            <w:tcBorders>
              <w:top w:val="single" w:sz="4" w:space="0" w:color="auto"/>
              <w:left w:val="single" w:sz="4" w:space="0" w:color="auto"/>
              <w:bottom w:val="single" w:sz="4" w:space="0" w:color="auto"/>
              <w:right w:val="single" w:sz="12" w:space="0" w:color="auto"/>
            </w:tcBorders>
            <w:shd w:val="clear" w:color="auto" w:fill="D1F0FC" w:themeFill="accent5" w:themeFillTint="33"/>
            <w:vAlign w:val="center"/>
            <w:hideMark/>
          </w:tcPr>
          <w:p w:rsidR="00A53E94" w:rsidRPr="00C71DA7" w:rsidRDefault="00C71DA7" w:rsidP="00E37AD1">
            <w:pPr>
              <w:rPr>
                <w:i/>
                <w:color w:val="3F3F3F" w:themeColor="text1" w:themeShade="BF"/>
                <w:sz w:val="24"/>
                <w:szCs w:val="24"/>
              </w:rPr>
            </w:pPr>
            <w:r w:rsidRPr="00C71DA7">
              <w:rPr>
                <w:i/>
                <w:color w:val="3F3F3F" w:themeColor="text1" w:themeShade="BF"/>
                <w:sz w:val="24"/>
                <w:szCs w:val="24"/>
              </w:rPr>
              <w:t>$</w:t>
            </w:r>
            <w:r>
              <w:rPr>
                <w:i/>
                <w:color w:val="3F3F3F" w:themeColor="text1" w:themeShade="BF"/>
                <w:sz w:val="24"/>
                <w:szCs w:val="24"/>
              </w:rPr>
              <w:t>600</w:t>
            </w:r>
          </w:p>
        </w:tc>
        <w:tc>
          <w:tcPr>
            <w:tcW w:w="2602" w:type="dxa"/>
            <w:tcBorders>
              <w:top w:val="single" w:sz="12" w:space="0" w:color="auto"/>
              <w:left w:val="single" w:sz="12" w:space="0" w:color="auto"/>
              <w:bottom w:val="single" w:sz="12" w:space="0" w:color="auto"/>
              <w:right w:val="single" w:sz="12" w:space="0" w:color="auto"/>
            </w:tcBorders>
            <w:shd w:val="clear" w:color="auto" w:fill="A5E1F9" w:themeFill="accent5" w:themeFillTint="66"/>
            <w:vAlign w:val="center"/>
          </w:tcPr>
          <w:p w:rsidR="00A53E94" w:rsidRPr="00C71DA7" w:rsidRDefault="00A53E94" w:rsidP="00E37AD1">
            <w:pPr>
              <w:rPr>
                <w:i/>
                <w:color w:val="3F3F3F" w:themeColor="text1" w:themeShade="BF"/>
                <w:sz w:val="24"/>
                <w:szCs w:val="24"/>
              </w:rPr>
            </w:pPr>
            <w:r w:rsidRPr="00C71DA7">
              <w:rPr>
                <w:i/>
                <w:color w:val="3F3F3F" w:themeColor="text1" w:themeShade="BF"/>
                <w:sz w:val="24"/>
                <w:szCs w:val="24"/>
              </w:rPr>
              <w:t>$1225</w:t>
            </w:r>
          </w:p>
        </w:tc>
      </w:tr>
    </w:tbl>
    <w:p w:rsidR="00A53E94" w:rsidRPr="00100D2D" w:rsidRDefault="00A53E94" w:rsidP="00100D2D">
      <w:pPr>
        <w:rPr>
          <w:lang w:val="en-US"/>
        </w:rPr>
      </w:pPr>
    </w:p>
    <w:sectPr w:rsidR="00A53E94" w:rsidRPr="00100D2D" w:rsidSect="00F806BF">
      <w:footerReference w:type="default" r:id="rId9"/>
      <w:headerReference w:type="first" r:id="rId10"/>
      <w:footerReference w:type="first" r:id="rId1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70" w:rsidRDefault="00B52F70" w:rsidP="000928B5">
      <w:r>
        <w:separator/>
      </w:r>
    </w:p>
  </w:endnote>
  <w:endnote w:type="continuationSeparator" w:id="0">
    <w:p w:rsidR="00B52F70" w:rsidRDefault="00B52F70" w:rsidP="0009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kurat-Bold">
    <w:panose1 w:val="02000503040000020004"/>
    <w:charset w:val="00"/>
    <w:family w:val="modern"/>
    <w:notTrueType/>
    <w:pitch w:val="variable"/>
    <w:sig w:usb0="800000AF" w:usb1="4000204A" w:usb2="00000000" w:usb3="00000000" w:csb0="00000111" w:csb1="00000000"/>
  </w:font>
  <w:font w:name="Akkurat">
    <w:panose1 w:val="02000503030000020004"/>
    <w:charset w:val="00"/>
    <w:family w:val="modern"/>
    <w:notTrueType/>
    <w:pitch w:val="variable"/>
    <w:sig w:usb0="8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TatianaCTT">
    <w:altName w:val="Times New Roman"/>
    <w:charset w:val="00"/>
    <w:family w:val="auto"/>
    <w:pitch w:val="variable"/>
    <w:sig w:usb0="00000001" w:usb1="00000000" w:usb2="00000000" w:usb3="00000000" w:csb0="00000005" w:csb1="00000000"/>
  </w:font>
  <w:font w:name="Akkurat Light">
    <w:panose1 w:val="00000000000000000000"/>
    <w:charset w:val="00"/>
    <w:family w:val="modern"/>
    <w:notTrueType/>
    <w:pitch w:val="variable"/>
    <w:sig w:usb0="800000AF" w:usb1="5000016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8C5" w:rsidRDefault="000A08C5">
    <w:pPr>
      <w:pStyle w:val="Footer"/>
    </w:pPr>
    <w:r w:rsidRPr="00F806BF">
      <w:rPr>
        <w:noProof/>
        <w:lang w:eastAsia="en-NZ"/>
      </w:rPr>
      <w:drawing>
        <wp:anchor distT="360045" distB="0" distL="114300" distR="114300" simplePos="0" relativeHeight="251664384" behindDoc="0" locked="0" layoutInCell="1" allowOverlap="1" wp14:anchorId="3C269738" wp14:editId="2F84259F">
          <wp:simplePos x="0" y="0"/>
          <wp:positionH relativeFrom="column">
            <wp:posOffset>-387985</wp:posOffset>
          </wp:positionH>
          <wp:positionV relativeFrom="paragraph">
            <wp:posOffset>476250</wp:posOffset>
          </wp:positionV>
          <wp:extent cx="7600950" cy="27241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0950" cy="272415"/>
                  </a:xfrm>
                  <a:prstGeom prst="rect">
                    <a:avLst/>
                  </a:prstGeom>
                  <a:noFill/>
                  <a:ln w="9525">
                    <a:noFill/>
                    <a:miter lim="800000"/>
                    <a:headEnd/>
                    <a:tailEnd/>
                  </a:ln>
                </pic:spPr>
              </pic:pic>
            </a:graphicData>
          </a:graphic>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BF" w:rsidRDefault="00F806BF">
    <w:pPr>
      <w:pStyle w:val="Footer"/>
    </w:pPr>
    <w:r w:rsidRPr="00F806BF">
      <w:rPr>
        <w:noProof/>
        <w:lang w:eastAsia="en-NZ"/>
      </w:rPr>
      <w:drawing>
        <wp:anchor distT="360045" distB="0" distL="114300" distR="114300" simplePos="0" relativeHeight="251662336" behindDoc="0" locked="0" layoutInCell="1" allowOverlap="1">
          <wp:simplePos x="0" y="0"/>
          <wp:positionH relativeFrom="column">
            <wp:posOffset>-540385</wp:posOffset>
          </wp:positionH>
          <wp:positionV relativeFrom="paragraph">
            <wp:posOffset>343535</wp:posOffset>
          </wp:positionV>
          <wp:extent cx="7600950" cy="272415"/>
          <wp:effectExtent l="0" t="0" r="0" b="0"/>
          <wp:wrapTopAndBottom/>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0950" cy="272415"/>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70" w:rsidRDefault="00B52F70" w:rsidP="000928B5">
      <w:r>
        <w:separator/>
      </w:r>
    </w:p>
  </w:footnote>
  <w:footnote w:type="continuationSeparator" w:id="0">
    <w:p w:rsidR="00B52F70" w:rsidRDefault="00B52F70" w:rsidP="0009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BF" w:rsidRDefault="00F806BF">
    <w:pPr>
      <w:pStyle w:val="Header"/>
    </w:pPr>
    <w:r w:rsidRPr="00F806BF">
      <w:rPr>
        <w:noProof/>
        <w:lang w:eastAsia="en-NZ"/>
      </w:rPr>
      <w:drawing>
        <wp:anchor distT="0" distB="360045" distL="114300" distR="114300" simplePos="0" relativeHeight="251660288" behindDoc="0" locked="0" layoutInCell="1" allowOverlap="1">
          <wp:simplePos x="0" y="0"/>
          <wp:positionH relativeFrom="column">
            <wp:posOffset>4225290</wp:posOffset>
          </wp:positionH>
          <wp:positionV relativeFrom="paragraph">
            <wp:posOffset>-107315</wp:posOffset>
          </wp:positionV>
          <wp:extent cx="2425700" cy="438150"/>
          <wp:effectExtent l="0" t="0" r="0" b="0"/>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25700"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A05"/>
    <w:multiLevelType w:val="hybridMultilevel"/>
    <w:tmpl w:val="F89292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ECE71AF"/>
    <w:multiLevelType w:val="hybridMultilevel"/>
    <w:tmpl w:val="166A413A"/>
    <w:lvl w:ilvl="0" w:tplc="EDFA28EE">
      <w:start w:val="1"/>
      <w:numFmt w:val="decimal"/>
      <w:pStyle w:val="13aHDCNumbering"/>
      <w:lvlText w:val="%1."/>
      <w:lvlJc w:val="left"/>
      <w:pPr>
        <w:ind w:left="720" w:hanging="360"/>
      </w:pPr>
      <w:rPr>
        <w:rFonts w:ascii="Helvetica" w:hAnsi="Helvetica" w:hint="default"/>
        <w:color w:val="555555"/>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8E728E5"/>
    <w:multiLevelType w:val="hybridMultilevel"/>
    <w:tmpl w:val="9E12ABAA"/>
    <w:lvl w:ilvl="0" w:tplc="CFA46A6A">
      <w:start w:val="1"/>
      <w:numFmt w:val="bullet"/>
      <w:pStyle w:val="13HDCBullets"/>
      <w:lvlText w:val=""/>
      <w:lvlJc w:val="left"/>
      <w:pPr>
        <w:ind w:left="360" w:hanging="360"/>
      </w:pPr>
      <w:rPr>
        <w:rFonts w:ascii="Helvetica" w:hAnsi="Helvetica" w:hint="default"/>
        <w:color w:val="555555"/>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52F70"/>
    <w:rsid w:val="000137E5"/>
    <w:rsid w:val="000928B5"/>
    <w:rsid w:val="000A08C5"/>
    <w:rsid w:val="00100D2D"/>
    <w:rsid w:val="003B1CB4"/>
    <w:rsid w:val="003E4932"/>
    <w:rsid w:val="004018EC"/>
    <w:rsid w:val="0040490B"/>
    <w:rsid w:val="0052071F"/>
    <w:rsid w:val="005241EA"/>
    <w:rsid w:val="005736AF"/>
    <w:rsid w:val="005864F4"/>
    <w:rsid w:val="00630094"/>
    <w:rsid w:val="006C554F"/>
    <w:rsid w:val="006D2DE3"/>
    <w:rsid w:val="00816C1B"/>
    <w:rsid w:val="00863F6A"/>
    <w:rsid w:val="00895F92"/>
    <w:rsid w:val="008C2057"/>
    <w:rsid w:val="009A61F6"/>
    <w:rsid w:val="00A53E94"/>
    <w:rsid w:val="00A66811"/>
    <w:rsid w:val="00A74D15"/>
    <w:rsid w:val="00B52F70"/>
    <w:rsid w:val="00BA7E63"/>
    <w:rsid w:val="00C24B04"/>
    <w:rsid w:val="00C71DA7"/>
    <w:rsid w:val="00C85C83"/>
    <w:rsid w:val="00D10481"/>
    <w:rsid w:val="00D61C1A"/>
    <w:rsid w:val="00DB5C6A"/>
    <w:rsid w:val="00E23477"/>
    <w:rsid w:val="00E40B69"/>
    <w:rsid w:val="00E52B1C"/>
    <w:rsid w:val="00E92AAF"/>
    <w:rsid w:val="00EA4203"/>
    <w:rsid w:val="00EC10A4"/>
    <w:rsid w:val="00EF5532"/>
    <w:rsid w:val="00F806BF"/>
    <w:rsid w:val="00F8391D"/>
    <w:rsid w:val="00FA14F7"/>
    <w:rsid w:val="00FC5F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94"/>
    <w:rPr>
      <w:color w:val="272F38"/>
      <w:szCs w:val="22"/>
      <w:lang w:eastAsia="en-US"/>
    </w:rPr>
  </w:style>
  <w:style w:type="paragraph" w:styleId="Heading1">
    <w:name w:val="heading 1"/>
    <w:basedOn w:val="Normal"/>
    <w:next w:val="Normal"/>
    <w:link w:val="Heading1Char"/>
    <w:uiPriority w:val="9"/>
    <w:qFormat/>
    <w:rsid w:val="00D61C1A"/>
    <w:pPr>
      <w:keepNext/>
      <w:keepLines/>
      <w:spacing w:before="480"/>
      <w:outlineLvl w:val="0"/>
    </w:pPr>
    <w:rPr>
      <w:rFonts w:ascii="Akkurat-Bold" w:eastAsia="Times New Roman" w:hAnsi="Akkurat-Bold"/>
      <w:b/>
      <w:bCs/>
      <w:color w:val="003B72"/>
      <w:sz w:val="26"/>
      <w:szCs w:val="28"/>
    </w:rPr>
  </w:style>
  <w:style w:type="paragraph" w:styleId="Heading2">
    <w:name w:val="heading 2"/>
    <w:basedOn w:val="Normal"/>
    <w:next w:val="Normal"/>
    <w:link w:val="Heading2Char"/>
    <w:uiPriority w:val="9"/>
    <w:semiHidden/>
    <w:unhideWhenUsed/>
    <w:qFormat/>
    <w:rsid w:val="00D61C1A"/>
    <w:pPr>
      <w:keepNext/>
      <w:keepLines/>
      <w:spacing w:before="200"/>
      <w:outlineLvl w:val="1"/>
    </w:pPr>
    <w:rPr>
      <w:rFonts w:ascii="Akkurat-Bold" w:eastAsia="Times New Roman" w:hAnsi="Akkurat-Bold"/>
      <w:b/>
      <w:bCs/>
      <w:color w:val="003B7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481"/>
    <w:rPr>
      <w:szCs w:val="22"/>
      <w:lang w:eastAsia="en-US"/>
    </w:rPr>
  </w:style>
  <w:style w:type="character" w:customStyle="1" w:styleId="Heading1Char">
    <w:name w:val="Heading 1 Char"/>
    <w:basedOn w:val="DefaultParagraphFont"/>
    <w:link w:val="Heading1"/>
    <w:uiPriority w:val="9"/>
    <w:rsid w:val="00D61C1A"/>
    <w:rPr>
      <w:rFonts w:ascii="Akkurat-Bold" w:eastAsia="Times New Roman" w:hAnsi="Akkurat-Bold"/>
      <w:b/>
      <w:bCs/>
      <w:color w:val="003B72"/>
      <w:sz w:val="26"/>
      <w:szCs w:val="28"/>
      <w:lang w:eastAsia="en-US"/>
    </w:rPr>
  </w:style>
  <w:style w:type="character" w:customStyle="1" w:styleId="Heading2Char">
    <w:name w:val="Heading 2 Char"/>
    <w:basedOn w:val="DefaultParagraphFont"/>
    <w:link w:val="Heading2"/>
    <w:uiPriority w:val="9"/>
    <w:semiHidden/>
    <w:rsid w:val="00D61C1A"/>
    <w:rPr>
      <w:rFonts w:ascii="Akkurat-Bold" w:eastAsia="Times New Roman" w:hAnsi="Akkurat-Bold"/>
      <w:b/>
      <w:bCs/>
      <w:color w:val="003B72"/>
      <w:sz w:val="26"/>
      <w:szCs w:val="26"/>
      <w:lang w:eastAsia="en-US"/>
    </w:rPr>
  </w:style>
  <w:style w:type="paragraph" w:styleId="Title">
    <w:name w:val="Title"/>
    <w:basedOn w:val="Normal"/>
    <w:next w:val="Normal"/>
    <w:link w:val="TitleChar"/>
    <w:uiPriority w:val="10"/>
    <w:qFormat/>
    <w:rsid w:val="00D10481"/>
    <w:pPr>
      <w:pBdr>
        <w:bottom w:val="single" w:sz="8" w:space="4" w:color="003B72"/>
      </w:pBdr>
      <w:spacing w:after="300"/>
      <w:contextualSpacing/>
    </w:pPr>
    <w:rPr>
      <w:rFonts w:ascii="Akkurat" w:eastAsia="Times New Roman" w:hAnsi="Akkurat"/>
      <w:color w:val="127638"/>
      <w:spacing w:val="5"/>
      <w:kern w:val="28"/>
      <w:sz w:val="80"/>
      <w:szCs w:val="52"/>
    </w:rPr>
  </w:style>
  <w:style w:type="character" w:customStyle="1" w:styleId="TitleChar">
    <w:name w:val="Title Char"/>
    <w:basedOn w:val="DefaultParagraphFont"/>
    <w:link w:val="Title"/>
    <w:uiPriority w:val="10"/>
    <w:rsid w:val="00D10481"/>
    <w:rPr>
      <w:rFonts w:ascii="Akkurat" w:eastAsia="Times New Roman" w:hAnsi="Akkurat" w:cs="Times New Roman"/>
      <w:color w:val="127638"/>
      <w:spacing w:val="5"/>
      <w:kern w:val="28"/>
      <w:sz w:val="80"/>
      <w:szCs w:val="52"/>
    </w:rPr>
  </w:style>
  <w:style w:type="paragraph" w:styleId="Subtitle">
    <w:name w:val="Subtitle"/>
    <w:basedOn w:val="Normal"/>
    <w:next w:val="Normal"/>
    <w:link w:val="SubtitleChar"/>
    <w:uiPriority w:val="11"/>
    <w:qFormat/>
    <w:rsid w:val="00D61C1A"/>
    <w:pPr>
      <w:numPr>
        <w:ilvl w:val="1"/>
      </w:numPr>
    </w:pPr>
    <w:rPr>
      <w:rFonts w:ascii="Akkurat" w:eastAsia="Times New Roman" w:hAnsi="Akkurat"/>
      <w:iCs/>
      <w:color w:val="127638"/>
      <w:spacing w:val="15"/>
      <w:sz w:val="40"/>
      <w:szCs w:val="24"/>
    </w:rPr>
  </w:style>
  <w:style w:type="character" w:customStyle="1" w:styleId="SubtitleChar">
    <w:name w:val="Subtitle Char"/>
    <w:basedOn w:val="DefaultParagraphFont"/>
    <w:link w:val="Subtitle"/>
    <w:uiPriority w:val="11"/>
    <w:rsid w:val="00D61C1A"/>
    <w:rPr>
      <w:rFonts w:ascii="Akkurat" w:eastAsia="Times New Roman" w:hAnsi="Akkurat"/>
      <w:iCs/>
      <w:color w:val="127638"/>
      <w:spacing w:val="15"/>
      <w:sz w:val="40"/>
      <w:szCs w:val="24"/>
      <w:lang w:eastAsia="en-US"/>
    </w:rPr>
  </w:style>
  <w:style w:type="paragraph" w:styleId="Quote">
    <w:name w:val="Quote"/>
    <w:basedOn w:val="Normal"/>
    <w:next w:val="Normal"/>
    <w:link w:val="QuoteChar"/>
    <w:uiPriority w:val="29"/>
    <w:qFormat/>
    <w:rsid w:val="00D10481"/>
    <w:rPr>
      <w:i/>
      <w:iCs/>
      <w:color w:val="86BF25"/>
    </w:rPr>
  </w:style>
  <w:style w:type="character" w:customStyle="1" w:styleId="QuoteChar">
    <w:name w:val="Quote Char"/>
    <w:basedOn w:val="DefaultParagraphFont"/>
    <w:link w:val="Quote"/>
    <w:uiPriority w:val="29"/>
    <w:rsid w:val="00D10481"/>
    <w:rPr>
      <w:i/>
      <w:iCs/>
      <w:color w:val="86BF25"/>
      <w:sz w:val="20"/>
    </w:rPr>
  </w:style>
  <w:style w:type="paragraph" w:styleId="IntenseQuote">
    <w:name w:val="Intense Quote"/>
    <w:basedOn w:val="Normal"/>
    <w:next w:val="Normal"/>
    <w:link w:val="IntenseQuoteChar"/>
    <w:uiPriority w:val="30"/>
    <w:qFormat/>
    <w:rsid w:val="00D10481"/>
    <w:pPr>
      <w:pBdr>
        <w:bottom w:val="single" w:sz="4" w:space="4" w:color="003B72"/>
      </w:pBdr>
      <w:spacing w:before="200" w:after="280"/>
      <w:ind w:left="936" w:right="936"/>
    </w:pPr>
    <w:rPr>
      <w:b/>
      <w:bCs/>
      <w:i/>
      <w:iCs/>
      <w:color w:val="127638"/>
    </w:rPr>
  </w:style>
  <w:style w:type="character" w:customStyle="1" w:styleId="IntenseQuoteChar">
    <w:name w:val="Intense Quote Char"/>
    <w:basedOn w:val="DefaultParagraphFont"/>
    <w:link w:val="IntenseQuote"/>
    <w:uiPriority w:val="30"/>
    <w:rsid w:val="00D10481"/>
    <w:rPr>
      <w:b/>
      <w:bCs/>
      <w:i/>
      <w:iCs/>
      <w:color w:val="127638"/>
      <w:sz w:val="20"/>
    </w:rPr>
  </w:style>
  <w:style w:type="paragraph" w:styleId="Header">
    <w:name w:val="header"/>
    <w:basedOn w:val="Normal"/>
    <w:link w:val="HeaderChar"/>
    <w:uiPriority w:val="99"/>
    <w:unhideWhenUsed/>
    <w:rsid w:val="000928B5"/>
    <w:pPr>
      <w:tabs>
        <w:tab w:val="center" w:pos="4513"/>
        <w:tab w:val="right" w:pos="9026"/>
      </w:tabs>
    </w:pPr>
  </w:style>
  <w:style w:type="character" w:customStyle="1" w:styleId="HeaderChar">
    <w:name w:val="Header Char"/>
    <w:basedOn w:val="DefaultParagraphFont"/>
    <w:link w:val="Header"/>
    <w:uiPriority w:val="99"/>
    <w:rsid w:val="000928B5"/>
    <w:rPr>
      <w:sz w:val="20"/>
    </w:rPr>
  </w:style>
  <w:style w:type="paragraph" w:styleId="Footer">
    <w:name w:val="footer"/>
    <w:basedOn w:val="Normal"/>
    <w:link w:val="FooterChar"/>
    <w:uiPriority w:val="99"/>
    <w:unhideWhenUsed/>
    <w:rsid w:val="000928B5"/>
    <w:pPr>
      <w:tabs>
        <w:tab w:val="center" w:pos="4513"/>
        <w:tab w:val="right" w:pos="9026"/>
      </w:tabs>
    </w:pPr>
  </w:style>
  <w:style w:type="character" w:customStyle="1" w:styleId="FooterChar">
    <w:name w:val="Footer Char"/>
    <w:basedOn w:val="DefaultParagraphFont"/>
    <w:link w:val="Footer"/>
    <w:uiPriority w:val="99"/>
    <w:rsid w:val="000928B5"/>
    <w:rPr>
      <w:sz w:val="20"/>
    </w:rPr>
  </w:style>
  <w:style w:type="paragraph" w:styleId="BalloonText">
    <w:name w:val="Balloon Text"/>
    <w:basedOn w:val="Normal"/>
    <w:link w:val="BalloonTextChar"/>
    <w:uiPriority w:val="99"/>
    <w:semiHidden/>
    <w:unhideWhenUsed/>
    <w:rsid w:val="000928B5"/>
    <w:rPr>
      <w:rFonts w:ascii="Tahoma" w:hAnsi="Tahoma" w:cs="Tahoma"/>
      <w:sz w:val="16"/>
      <w:szCs w:val="16"/>
    </w:rPr>
  </w:style>
  <w:style w:type="character" w:customStyle="1" w:styleId="BalloonTextChar">
    <w:name w:val="Balloon Text Char"/>
    <w:basedOn w:val="DefaultParagraphFont"/>
    <w:link w:val="BalloonText"/>
    <w:uiPriority w:val="99"/>
    <w:semiHidden/>
    <w:rsid w:val="000928B5"/>
    <w:rPr>
      <w:rFonts w:ascii="Tahoma" w:hAnsi="Tahoma" w:cs="Tahoma"/>
      <w:sz w:val="16"/>
      <w:szCs w:val="16"/>
    </w:rPr>
  </w:style>
  <w:style w:type="paragraph" w:customStyle="1" w:styleId="1HDCCover-Heading">
    <w:name w:val="1. HDC Cover-Heading"/>
    <w:basedOn w:val="Normal"/>
    <w:qFormat/>
    <w:rsid w:val="00D61C1A"/>
    <w:rPr>
      <w:rFonts w:ascii="Akkurat-Bold" w:eastAsiaTheme="minorHAnsi" w:hAnsi="Akkurat-Bold" w:cstheme="minorBidi"/>
      <w:b/>
      <w:sz w:val="80"/>
      <w:lang w:val="en-US"/>
    </w:rPr>
  </w:style>
  <w:style w:type="paragraph" w:customStyle="1" w:styleId="9HDCBodyCopy">
    <w:name w:val="9. HDC Body Copy"/>
    <w:basedOn w:val="Normal"/>
    <w:qFormat/>
    <w:rsid w:val="00FA14F7"/>
    <w:rPr>
      <w:rFonts w:eastAsiaTheme="minorHAnsi" w:cstheme="minorBidi"/>
      <w:color w:val="555555"/>
      <w:sz w:val="22"/>
    </w:rPr>
  </w:style>
  <w:style w:type="paragraph" w:customStyle="1" w:styleId="10HDCCaption">
    <w:name w:val="10. HDC Caption"/>
    <w:basedOn w:val="9HDCBodyCopy"/>
    <w:qFormat/>
    <w:rsid w:val="00D61C1A"/>
    <w:rPr>
      <w:sz w:val="16"/>
    </w:rPr>
  </w:style>
  <w:style w:type="paragraph" w:customStyle="1" w:styleId="11HDCPullQuote1">
    <w:name w:val="11. HDC Pull Quote 1"/>
    <w:basedOn w:val="10HDCCaption"/>
    <w:qFormat/>
    <w:rsid w:val="00EA4203"/>
    <w:rPr>
      <w:rFonts w:ascii="Akkurat" w:hAnsi="Akkurat"/>
      <w:color w:val="127638"/>
      <w:sz w:val="22"/>
    </w:rPr>
  </w:style>
  <w:style w:type="paragraph" w:customStyle="1" w:styleId="12HDCPullQuote2">
    <w:name w:val="12. HDC Pull Quote 2"/>
    <w:basedOn w:val="11HDCPullQuote1"/>
    <w:qFormat/>
    <w:rsid w:val="00EA4203"/>
    <w:rPr>
      <w:rFonts w:ascii="TatianaCTT" w:hAnsi="TatianaCTT"/>
      <w:color w:val="0069A6"/>
    </w:rPr>
  </w:style>
  <w:style w:type="paragraph" w:customStyle="1" w:styleId="13HDCBulletsNumbering">
    <w:name w:val="13. HDC Bullets &amp; Numbering"/>
    <w:basedOn w:val="9HDCBodyCopy"/>
    <w:qFormat/>
    <w:rsid w:val="00EA4203"/>
  </w:style>
  <w:style w:type="table" w:styleId="TableGrid">
    <w:name w:val="Table Grid"/>
    <w:basedOn w:val="TableNormal"/>
    <w:uiPriority w:val="59"/>
    <w:rsid w:val="0086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HDCCover-Sub-Heading">
    <w:name w:val="2. HDC Cover-Sub-Heading"/>
    <w:basedOn w:val="1HDCCover-Heading"/>
    <w:qFormat/>
    <w:rsid w:val="00EA4203"/>
    <w:rPr>
      <w:sz w:val="40"/>
    </w:rPr>
  </w:style>
  <w:style w:type="paragraph" w:customStyle="1" w:styleId="3HDCCover-Copy">
    <w:name w:val="3. HDC Cover-Copy"/>
    <w:basedOn w:val="BodyText"/>
    <w:qFormat/>
    <w:rsid w:val="00EA4203"/>
    <w:pPr>
      <w:spacing w:after="0"/>
    </w:pPr>
    <w:rPr>
      <w:rFonts w:ascii="Akkurat" w:eastAsiaTheme="minorHAnsi" w:hAnsi="Akkurat" w:cstheme="minorBidi"/>
      <w:sz w:val="28"/>
      <w:lang w:val="en-US"/>
    </w:rPr>
  </w:style>
  <w:style w:type="paragraph" w:customStyle="1" w:styleId="4HDCHeading1">
    <w:name w:val="4. HDC Heading 1"/>
    <w:basedOn w:val="Normal"/>
    <w:qFormat/>
    <w:rsid w:val="00D61C1A"/>
    <w:rPr>
      <w:rFonts w:ascii="Akkurat Light" w:eastAsiaTheme="minorHAnsi" w:hAnsi="Akkurat Light" w:cstheme="minorBidi"/>
      <w:b/>
      <w:color w:val="127638"/>
      <w:sz w:val="48"/>
      <w:szCs w:val="48"/>
      <w:lang w:val="en-US"/>
    </w:rPr>
  </w:style>
  <w:style w:type="paragraph" w:customStyle="1" w:styleId="5HDCHeading2">
    <w:name w:val="5. HDC Heading 2"/>
    <w:basedOn w:val="4HDCHeading1"/>
    <w:qFormat/>
    <w:rsid w:val="00D61C1A"/>
    <w:rPr>
      <w:rFonts w:ascii="Akkurat-Bold" w:hAnsi="Akkurat-Bold"/>
      <w:b w:val="0"/>
    </w:rPr>
  </w:style>
  <w:style w:type="paragraph" w:customStyle="1" w:styleId="6HDCSub-Heading1">
    <w:name w:val="6. HDC Sub-Heading 1"/>
    <w:basedOn w:val="Normal"/>
    <w:qFormat/>
    <w:rsid w:val="00D61C1A"/>
    <w:rPr>
      <w:rFonts w:ascii="Akkurat-Bold" w:eastAsiaTheme="minorHAnsi" w:hAnsi="Akkurat-Bold" w:cstheme="minorBidi"/>
      <w:b/>
      <w:color w:val="0069A6"/>
      <w:sz w:val="26"/>
      <w:lang w:val="en-US"/>
    </w:rPr>
  </w:style>
  <w:style w:type="paragraph" w:customStyle="1" w:styleId="7HDCSub-Heading2">
    <w:name w:val="7. HDC Sub-Heading 2"/>
    <w:basedOn w:val="6HDCSub-Heading1"/>
    <w:qFormat/>
    <w:rsid w:val="00EA4203"/>
    <w:rPr>
      <w:b w:val="0"/>
      <w:sz w:val="22"/>
    </w:rPr>
  </w:style>
  <w:style w:type="paragraph" w:customStyle="1" w:styleId="8HDCSub-Heading3">
    <w:name w:val="8. HDC Sub-Heading 3"/>
    <w:basedOn w:val="7HDCSub-Heading2"/>
    <w:qFormat/>
    <w:rsid w:val="00D61C1A"/>
    <w:rPr>
      <w:b/>
      <w:sz w:val="18"/>
    </w:rPr>
  </w:style>
  <w:style w:type="paragraph" w:styleId="BodyText">
    <w:name w:val="Body Text"/>
    <w:basedOn w:val="Normal"/>
    <w:link w:val="BodyTextChar"/>
    <w:uiPriority w:val="99"/>
    <w:semiHidden/>
    <w:unhideWhenUsed/>
    <w:rsid w:val="00EA4203"/>
    <w:pPr>
      <w:spacing w:after="120"/>
    </w:pPr>
  </w:style>
  <w:style w:type="character" w:customStyle="1" w:styleId="BodyTextChar">
    <w:name w:val="Body Text Char"/>
    <w:basedOn w:val="DefaultParagraphFont"/>
    <w:link w:val="BodyText"/>
    <w:uiPriority w:val="99"/>
    <w:semiHidden/>
    <w:rsid w:val="00EA4203"/>
    <w:rPr>
      <w:color w:val="272F38"/>
      <w:szCs w:val="22"/>
      <w:lang w:eastAsia="en-US"/>
    </w:rPr>
  </w:style>
  <w:style w:type="table" w:customStyle="1" w:styleId="14HDCTable">
    <w:name w:val="14.HDC Table"/>
    <w:basedOn w:val="TableGrid"/>
    <w:uiPriority w:val="99"/>
    <w:rsid w:val="00EA4203"/>
    <w:rPr>
      <w:rFonts w:eastAsiaTheme="minorHAnsi" w:cstheme="minorBidi"/>
      <w:sz w:val="22"/>
      <w:szCs w:val="22"/>
      <w:lang w:eastAsia="en-US"/>
    </w:rPr>
    <w:tblPr>
      <w:tblStyleRowBandSize w:val="1"/>
      <w:tblStyleColBandSize w:val="1"/>
    </w:tblPr>
    <w:tblStylePr w:type="firstRow">
      <w:rPr>
        <w:rFonts w:ascii="Akkurat" w:hAnsi="Akkurat"/>
        <w:b/>
        <w:color w:val="003B72" w:themeColor="background1"/>
        <w:sz w:val="18"/>
      </w:rPr>
      <w:tblPr/>
      <w:tcPr>
        <w:tcBorders>
          <w:top w:val="nil"/>
          <w:left w:val="nil"/>
          <w:bottom w:val="nil"/>
          <w:right w:val="nil"/>
          <w:insideH w:val="nil"/>
          <w:insideV w:val="nil"/>
          <w:tl2br w:val="nil"/>
          <w:tr2bl w:val="nil"/>
        </w:tcBorders>
        <w:shd w:val="clear" w:color="auto" w:fill="0069A6" w:themeFill="text2"/>
      </w:tcPr>
    </w:tblStylePr>
    <w:tblStylePr w:type="band1Vert">
      <w:rPr>
        <w:rFonts w:ascii="Helvetica" w:hAnsi="Helvetica"/>
      </w:rPr>
    </w:tblStylePr>
    <w:tblStylePr w:type="band2Vert">
      <w:rPr>
        <w:rFonts w:ascii="Helvetica" w:hAnsi="Helvetica"/>
      </w:rPr>
      <w:tblPr/>
      <w:tcPr>
        <w:tcBorders>
          <w:top w:val="nil"/>
          <w:left w:val="nil"/>
          <w:bottom w:val="nil"/>
          <w:right w:val="nil"/>
          <w:insideH w:val="nil"/>
          <w:insideV w:val="nil"/>
          <w:tl2br w:val="nil"/>
          <w:tr2bl w:val="nil"/>
        </w:tcBorders>
      </w:tcPr>
    </w:tblStylePr>
    <w:tblStylePr w:type="band1Horz">
      <w:rPr>
        <w:rFonts w:ascii="Helvetica" w:hAnsi="Helvetica"/>
        <w:color w:val="555555" w:themeColor="text1"/>
        <w:sz w:val="22"/>
      </w:rPr>
      <w:tblPr/>
      <w:tcPr>
        <w:tcBorders>
          <w:top w:val="nil"/>
          <w:left w:val="nil"/>
          <w:bottom w:val="nil"/>
          <w:right w:val="nil"/>
          <w:insideH w:val="nil"/>
          <w:insideV w:val="nil"/>
          <w:tl2br w:val="nil"/>
          <w:tr2bl w:val="nil"/>
        </w:tcBorders>
      </w:tcPr>
    </w:tblStylePr>
    <w:tblStylePr w:type="band2Horz">
      <w:rPr>
        <w:rFonts w:ascii="Helvetica" w:hAnsi="Helvetica"/>
        <w:color w:val="555555" w:themeColor="text1"/>
        <w:sz w:val="22"/>
      </w:rPr>
      <w:tblPr/>
      <w:tcPr>
        <w:tcBorders>
          <w:top w:val="nil"/>
          <w:left w:val="nil"/>
          <w:bottom w:val="nil"/>
          <w:right w:val="nil"/>
          <w:insideH w:val="nil"/>
          <w:insideV w:val="nil"/>
          <w:tl2br w:val="nil"/>
          <w:tr2bl w:val="nil"/>
        </w:tcBorders>
        <w:shd w:val="clear" w:color="auto" w:fill="BAE5FF" w:themeFill="text2" w:themeFillTint="33"/>
      </w:tcPr>
    </w:tblStylePr>
  </w:style>
  <w:style w:type="paragraph" w:customStyle="1" w:styleId="51AquaticsHeading2">
    <w:name w:val="5.1 Aquatics Heading 2"/>
    <w:basedOn w:val="5HDCHeading2"/>
    <w:rsid w:val="00EA4203"/>
    <w:pPr>
      <w:ind w:left="170"/>
    </w:pPr>
    <w:rPr>
      <w:color w:val="009DB2"/>
    </w:rPr>
  </w:style>
  <w:style w:type="paragraph" w:customStyle="1" w:styleId="9aHDCBodyCopysml">
    <w:name w:val="9a.HDC Body Copy sml"/>
    <w:basedOn w:val="9HDCBodyCopy"/>
    <w:next w:val="9HDCBodyCopy"/>
    <w:qFormat/>
    <w:rsid w:val="00F8391D"/>
    <w:rPr>
      <w:b/>
      <w:sz w:val="18"/>
    </w:rPr>
  </w:style>
  <w:style w:type="paragraph" w:customStyle="1" w:styleId="13HDCBullets">
    <w:name w:val="13. HDC Bullets"/>
    <w:basedOn w:val="9HDCBodyCopy"/>
    <w:qFormat/>
    <w:rsid w:val="00EA4203"/>
    <w:pPr>
      <w:numPr>
        <w:numId w:val="3"/>
      </w:numPr>
    </w:pPr>
  </w:style>
  <w:style w:type="paragraph" w:customStyle="1" w:styleId="13aHDCNumbering">
    <w:name w:val="13a. HDC Numbering"/>
    <w:basedOn w:val="13HDCBullets"/>
    <w:qFormat/>
    <w:rsid w:val="00EA4203"/>
    <w:pPr>
      <w:numPr>
        <w:numId w:val="4"/>
      </w:numPr>
    </w:pPr>
  </w:style>
  <w:style w:type="paragraph" w:customStyle="1" w:styleId="15HDCAddressWindow">
    <w:name w:val="15. HDC Address Window"/>
    <w:basedOn w:val="9HDCBodyCopy"/>
    <w:qFormat/>
    <w:rsid w:val="0052071F"/>
    <w:pPr>
      <w:ind w:left="170"/>
    </w:pPr>
  </w:style>
  <w:style w:type="paragraph" w:customStyle="1" w:styleId="8aTableHeader">
    <w:name w:val="8a.Table Header"/>
    <w:basedOn w:val="8HDCSub-Heading3"/>
    <w:qFormat/>
    <w:rsid w:val="00E40B69"/>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Ymir\garreths$\HDC%20Generic%20Document%20Template.DOTX" TargetMode="External"/></Relationships>
</file>

<file path=word/theme/theme1.xml><?xml version="1.0" encoding="utf-8"?>
<a:theme xmlns:a="http://schemas.openxmlformats.org/drawingml/2006/main" name="Theme Horowhenua">
  <a:themeElements>
    <a:clrScheme name="Horowhenua">
      <a:dk1>
        <a:srgbClr val="555555"/>
      </a:dk1>
      <a:lt1>
        <a:srgbClr val="003B72"/>
      </a:lt1>
      <a:dk2>
        <a:srgbClr val="0069A6"/>
      </a:dk2>
      <a:lt2>
        <a:srgbClr val="127638"/>
      </a:lt2>
      <a:accent1>
        <a:srgbClr val="FF00FF"/>
      </a:accent1>
      <a:accent2>
        <a:srgbClr val="FF072D"/>
      </a:accent2>
      <a:accent3>
        <a:srgbClr val="F69C00"/>
      </a:accent3>
      <a:accent4>
        <a:srgbClr val="009DB2"/>
      </a:accent4>
      <a:accent5>
        <a:srgbClr val="1FB6F2"/>
      </a:accent5>
      <a:accent6>
        <a:srgbClr val="86BF25"/>
      </a:accent6>
      <a:hlink>
        <a:srgbClr val="003B72"/>
      </a:hlink>
      <a:folHlink>
        <a:srgbClr val="1FB6F2"/>
      </a:folHlink>
    </a:clrScheme>
    <a:fontScheme name="HDC fonts">
      <a:majorFont>
        <a:latin typeface="Akkurat"/>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C4D9-246D-46F4-A6FE-F4C4D203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HDC Generic Document Template.DOTX</Template>
  <TotalTime>3</TotalTime>
  <Pages>1</Pages>
  <Words>292</Words>
  <Characters>1668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Horowhenua District Council</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Garreth Stevens</dc:creator>
  <cp:lastModifiedBy>Garreth Stevens</cp:lastModifiedBy>
  <cp:revision>2</cp:revision>
  <cp:lastPrinted>2016-03-04T00:42:00Z</cp:lastPrinted>
  <dcterms:created xsi:type="dcterms:W3CDTF">2016-07-14T23:44:00Z</dcterms:created>
  <dcterms:modified xsi:type="dcterms:W3CDTF">2016-07-14T23:44:00Z</dcterms:modified>
</cp:coreProperties>
</file>